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01"/>
        <w:gridCol w:w="6721"/>
        <w:gridCol w:w="1524"/>
      </w:tblGrid>
      <w:tr w:rsidR="005854DB" w:rsidRPr="000D7D7B" w14:paraId="4D5F4EBF" w14:textId="77777777" w:rsidTr="00A16437">
        <w:trPr>
          <w:trHeight w:val="855"/>
        </w:trPr>
        <w:tc>
          <w:tcPr>
            <w:tcW w:w="9746" w:type="dxa"/>
            <w:gridSpan w:val="3"/>
            <w:vAlign w:val="center"/>
          </w:tcPr>
          <w:p w14:paraId="61BA9126" w14:textId="3840069D" w:rsidR="005854DB" w:rsidRPr="000D7D7B" w:rsidRDefault="00000000" w:rsidP="005854DB">
            <w:pPr>
              <w:pStyle w:val="Titel"/>
              <w:rPr>
                <w:noProof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36"/>
                  <w:sz w:val="96"/>
                  <w:szCs w:val="96"/>
                  <w:lang w:val="nl-BE" w:eastAsia="nl-BE"/>
                </w:rPr>
                <w:alias w:val="Titel"/>
                <w:tag w:val=""/>
                <w:id w:val="2016188051"/>
                <w:placeholder>
                  <w:docPart w:val="7DEB080DBDC147EC8E31DB1273EFB45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Content>
                <w:r w:rsidR="00C03898" w:rsidRPr="00C03898">
                  <w:rPr>
                    <w:rFonts w:ascii="Times New Roman" w:eastAsia="Times New Roman" w:hAnsi="Times New Roman" w:cs="Times New Roman"/>
                    <w:kern w:val="36"/>
                    <w:sz w:val="96"/>
                    <w:szCs w:val="96"/>
                    <w:lang w:val="nl-BE" w:eastAsia="nl-BE"/>
                  </w:rPr>
                  <w:t>Huisregels</w:t>
                </w:r>
              </w:sdtContent>
            </w:sdt>
          </w:p>
        </w:tc>
      </w:tr>
      <w:tr w:rsidR="005854DB" w:rsidRPr="000D7D7B" w14:paraId="1D541E56" w14:textId="77777777" w:rsidTr="00A16437">
        <w:trPr>
          <w:trHeight w:val="144"/>
        </w:trPr>
        <w:tc>
          <w:tcPr>
            <w:tcW w:w="1501" w:type="dxa"/>
            <w:shd w:val="clear" w:color="auto" w:fill="auto"/>
          </w:tcPr>
          <w:p w14:paraId="5C5CDD76" w14:textId="77777777" w:rsidR="005854DB" w:rsidRPr="000D7D7B" w:rsidRDefault="005854DB" w:rsidP="00794847">
            <w:pPr>
              <w:spacing w:before="0" w:after="0"/>
              <w:rPr>
                <w:noProof/>
                <w:sz w:val="10"/>
                <w:szCs w:val="10"/>
              </w:rPr>
            </w:pPr>
          </w:p>
        </w:tc>
        <w:tc>
          <w:tcPr>
            <w:tcW w:w="6721" w:type="dxa"/>
            <w:shd w:val="clear" w:color="auto" w:fill="F0CDA1" w:themeFill="accent1"/>
            <w:vAlign w:val="center"/>
          </w:tcPr>
          <w:p w14:paraId="71A8DD2B" w14:textId="77777777" w:rsidR="005854DB" w:rsidRPr="000D7D7B" w:rsidRDefault="005854DB" w:rsidP="00794847">
            <w:pPr>
              <w:spacing w:before="0" w:after="0"/>
              <w:rPr>
                <w:noProof/>
                <w:sz w:val="10"/>
                <w:szCs w:val="10"/>
              </w:rPr>
            </w:pPr>
          </w:p>
        </w:tc>
        <w:tc>
          <w:tcPr>
            <w:tcW w:w="1524" w:type="dxa"/>
            <w:shd w:val="clear" w:color="auto" w:fill="auto"/>
          </w:tcPr>
          <w:p w14:paraId="7639AAA3" w14:textId="77777777" w:rsidR="005854DB" w:rsidRPr="000D7D7B" w:rsidRDefault="005854DB" w:rsidP="00794847">
            <w:pPr>
              <w:spacing w:before="0" w:after="0"/>
              <w:rPr>
                <w:noProof/>
                <w:sz w:val="10"/>
                <w:szCs w:val="10"/>
              </w:rPr>
            </w:pPr>
          </w:p>
        </w:tc>
      </w:tr>
      <w:tr w:rsidR="005854DB" w:rsidRPr="000D7D7B" w14:paraId="451157AF" w14:textId="77777777" w:rsidTr="00A16437">
        <w:trPr>
          <w:trHeight w:val="1584"/>
        </w:trPr>
        <w:tc>
          <w:tcPr>
            <w:tcW w:w="9746" w:type="dxa"/>
            <w:gridSpan w:val="3"/>
            <w:shd w:val="clear" w:color="auto" w:fill="auto"/>
          </w:tcPr>
          <w:p w14:paraId="3F1C8B1B" w14:textId="5CF646A2" w:rsidR="005854DB" w:rsidRPr="000D7D7B" w:rsidRDefault="005854DB" w:rsidP="00C03898">
            <w:pPr>
              <w:pStyle w:val="Ondertitel"/>
              <w:jc w:val="left"/>
              <w:rPr>
                <w:noProof/>
              </w:rPr>
            </w:pPr>
          </w:p>
        </w:tc>
      </w:tr>
    </w:tbl>
    <w:p w14:paraId="455DBC5A" w14:textId="1C18B25B" w:rsidR="00685B4E" w:rsidRPr="000D7D7B" w:rsidRDefault="00C03898" w:rsidP="00F63BD1">
      <w:pPr>
        <w:pStyle w:val="Kop1"/>
        <w:rPr>
          <w:noProof/>
        </w:rPr>
      </w:pPr>
      <w:r>
        <w:rPr>
          <w:noProof/>
        </w:rPr>
        <w:t xml:space="preserve">Dogz DEVOTION aCADEMY </w:t>
      </w:r>
    </w:p>
    <w:p w14:paraId="02CF1D28" w14:textId="4609C054" w:rsidR="00C03898" w:rsidRPr="00C03898" w:rsidRDefault="00C03898" w:rsidP="00C03898">
      <w:pPr>
        <w:spacing w:before="0"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</w:pPr>
      <w:r w:rsidRPr="00C03898">
        <w:rPr>
          <w:rFonts w:ascii="Helvetica" w:eastAsia="Times New Roman" w:hAnsi="Helvetica" w:cs="Helvetica"/>
          <w:b/>
          <w:bCs/>
          <w:color w:val="666666"/>
          <w:sz w:val="26"/>
          <w:szCs w:val="26"/>
          <w:lang w:val="nl-BE" w:eastAsia="nl-BE"/>
        </w:rPr>
        <w:t xml:space="preserve">Welkom in de trainingsaccommodatie van </w:t>
      </w:r>
      <w:r>
        <w:rPr>
          <w:rFonts w:ascii="Helvetica" w:eastAsia="Times New Roman" w:hAnsi="Helvetica" w:cs="Helvetica"/>
          <w:b/>
          <w:bCs/>
          <w:color w:val="666666"/>
          <w:sz w:val="26"/>
          <w:szCs w:val="26"/>
          <w:lang w:val="nl-BE" w:eastAsia="nl-BE"/>
        </w:rPr>
        <w:t>Dogz Devotion</w:t>
      </w:r>
      <w:r w:rsidRPr="00C03898">
        <w:rPr>
          <w:rFonts w:ascii="Helvetica" w:eastAsia="Times New Roman" w:hAnsi="Helvetica" w:cs="Helvetica"/>
          <w:b/>
          <w:bCs/>
          <w:color w:val="666666"/>
          <w:sz w:val="26"/>
          <w:szCs w:val="26"/>
          <w:lang w:val="nl-BE" w:eastAsia="nl-BE"/>
        </w:rPr>
        <w:t>!</w:t>
      </w:r>
    </w:p>
    <w:p w14:paraId="00C8E5EE" w14:textId="5AFB47A1" w:rsidR="00C03898" w:rsidRPr="00C03898" w:rsidRDefault="00C03898" w:rsidP="00C0389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666666"/>
          <w:sz w:val="26"/>
          <w:szCs w:val="26"/>
          <w:lang w:val="nl-BE" w:eastAsia="nl-BE"/>
        </w:rPr>
      </w:pPr>
      <w:r w:rsidRPr="00C03898">
        <w:rPr>
          <w:rFonts w:ascii="Helvetica" w:eastAsia="Times New Roman" w:hAnsi="Helvetica" w:cs="Helvetica"/>
          <w:b/>
          <w:bCs/>
          <w:color w:val="666666"/>
          <w:sz w:val="26"/>
          <w:szCs w:val="26"/>
          <w:lang w:val="nl-BE" w:eastAsia="nl-BE"/>
        </w:rPr>
        <w:t>De zaal mag alleen betreden worden met schone schoenen, wandelschoenen blijven in de inkomhal staan!</w:t>
      </w:r>
    </w:p>
    <w:p w14:paraId="5E9E3443" w14:textId="2476E8AC" w:rsidR="00C03898" w:rsidRPr="00C03898" w:rsidRDefault="00C03898" w:rsidP="00C0389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</w:pPr>
      <w:r w:rsidRPr="00C03898"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  <w:t>Honden dienen voor het betreden van de hal goed te zijn uitgelaten.</w:t>
      </w:r>
    </w:p>
    <w:p w14:paraId="7647D909" w14:textId="16F93F5C" w:rsidR="00C03898" w:rsidRPr="00C03898" w:rsidRDefault="00C03898" w:rsidP="00C0389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</w:pPr>
      <w:r w:rsidRPr="00C03898"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  <w:t>Buiten de hal staat een vuilnisbak waar poepzakjes in gedeponeerd kunnen worden.</w:t>
      </w:r>
      <w:r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  <w:t xml:space="preserve"> Wees netjes en hygiënisch, ruim op achter je hond!</w:t>
      </w:r>
    </w:p>
    <w:p w14:paraId="3D5E384A" w14:textId="096459C9" w:rsidR="00C03898" w:rsidRPr="00C03898" w:rsidRDefault="00C03898" w:rsidP="00C0389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</w:pPr>
      <w:r w:rsidRPr="00C03898"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  <w:t>Het trainingsterrein naast de hal is géén losloop- of uitlaatveld!</w:t>
      </w:r>
    </w:p>
    <w:p w14:paraId="6D71C439" w14:textId="28F5B34F" w:rsidR="00C03898" w:rsidRPr="00C03898" w:rsidRDefault="00C03898" w:rsidP="00C0389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</w:pPr>
      <w:r w:rsidRPr="00C03898"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  <w:t xml:space="preserve">Loopse teven zijn toegestaan in de hal, </w:t>
      </w:r>
      <w:r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  <w:t>enkel met aangepast broekje + melding bij Elke (+32474/66 45 70)</w:t>
      </w:r>
    </w:p>
    <w:p w14:paraId="4081C282" w14:textId="77777777" w:rsidR="00C03898" w:rsidRPr="00C03898" w:rsidRDefault="00C03898" w:rsidP="00C0389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</w:pPr>
      <w:r w:rsidRPr="00C03898"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  <w:t>Honden blijven in de hal aangelijnd tenzij het voor de oefeningen noodzakelijk is om los te lopen.</w:t>
      </w:r>
    </w:p>
    <w:p w14:paraId="6FB3316F" w14:textId="2389149F" w:rsidR="00C03898" w:rsidRDefault="00C03898" w:rsidP="00C0389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</w:pPr>
      <w:r w:rsidRPr="00C03898"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  <w:t>Laat je hond niet naar een andere hond toegaan en aai ook niet ongevraagd een andere hond.</w:t>
      </w:r>
    </w:p>
    <w:p w14:paraId="5CE8D67A" w14:textId="680887CF" w:rsidR="00C03898" w:rsidRDefault="00C03898" w:rsidP="00C0389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</w:pPr>
      <w:r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  <w:t xml:space="preserve">Honden dienen voor het betreden van de hal goed geborsteld te worden om de hal proper te houden voor de volgende </w:t>
      </w:r>
      <w:r w:rsidR="00151F90"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  <w:t>trainingen</w:t>
      </w:r>
      <w:r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  <w:t xml:space="preserve">. </w:t>
      </w:r>
    </w:p>
    <w:p w14:paraId="59940291" w14:textId="783CB8B2" w:rsidR="00C03898" w:rsidRPr="00C03898" w:rsidRDefault="00C03898" w:rsidP="00C0389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</w:pPr>
      <w:r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  <w:t xml:space="preserve">Tip: Knip de nagels kort van je hond, dit zorgt voor minder fysieke belastbaarheid van de tenen op de </w:t>
      </w:r>
      <w:r w:rsidR="00151F90"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  <w:t>antislip</w:t>
      </w:r>
      <w:r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  <w:t xml:space="preserve"> ondergrond </w:t>
      </w:r>
      <w:r w:rsidR="00151F90"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  <w:t>van</w:t>
      </w:r>
      <w:r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  <w:t xml:space="preserve"> de hal. </w:t>
      </w:r>
    </w:p>
    <w:p w14:paraId="3152AFD5" w14:textId="77777777" w:rsidR="00316B37" w:rsidRDefault="00316B37" w:rsidP="00C03898">
      <w:pPr>
        <w:spacing w:before="0"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</w:pPr>
    </w:p>
    <w:p w14:paraId="05503A30" w14:textId="4C303E84" w:rsidR="00C03898" w:rsidRPr="00AE1847" w:rsidRDefault="00316B37" w:rsidP="00C03898">
      <w:pPr>
        <w:spacing w:before="0" w:after="0" w:line="240" w:lineRule="auto"/>
        <w:rPr>
          <w:rFonts w:ascii="Helvetica" w:eastAsia="Times New Roman" w:hAnsi="Helvetica" w:cs="Helvetica"/>
          <w:i/>
          <w:iCs/>
          <w:color w:val="666666"/>
          <w:sz w:val="22"/>
          <w:szCs w:val="22"/>
          <w:lang w:val="nl-BE" w:eastAsia="nl-BE"/>
        </w:rPr>
      </w:pPr>
      <w:r w:rsidRPr="00AE1847">
        <w:rPr>
          <w:rFonts w:ascii="Helvetica" w:eastAsia="Times New Roman" w:hAnsi="Helvetica" w:cs="Helvetica"/>
          <w:i/>
          <w:iCs/>
          <w:color w:val="666666"/>
          <w:sz w:val="22"/>
          <w:szCs w:val="22"/>
          <w:lang w:val="nl-BE" w:eastAsia="nl-BE"/>
        </w:rPr>
        <w:t>*</w:t>
      </w:r>
      <w:r w:rsidR="00C03898" w:rsidRPr="00AE1847">
        <w:rPr>
          <w:rFonts w:ascii="Helvetica" w:eastAsia="Times New Roman" w:hAnsi="Helvetica" w:cs="Helvetica"/>
          <w:i/>
          <w:iCs/>
          <w:color w:val="666666"/>
          <w:sz w:val="22"/>
          <w:szCs w:val="22"/>
          <w:lang w:val="nl-BE" w:eastAsia="nl-BE"/>
        </w:rPr>
        <w:t>Dogz Devotion is niet aansprakelijk voor schade, lichamelijk letsel en/of verlies, diefstal of beschadiging van uw eigendommen, veroorzaakt door derden.</w:t>
      </w:r>
      <w:r w:rsidR="00151F90" w:rsidRPr="00AE1847">
        <w:rPr>
          <w:rFonts w:ascii="Helvetica" w:eastAsia="Times New Roman" w:hAnsi="Helvetica" w:cs="Helvetica"/>
          <w:i/>
          <w:iCs/>
          <w:color w:val="666666"/>
          <w:sz w:val="22"/>
          <w:szCs w:val="22"/>
          <w:lang w:val="nl-BE" w:eastAsia="nl-BE"/>
        </w:rPr>
        <w:t xml:space="preserve"> </w:t>
      </w:r>
    </w:p>
    <w:p w14:paraId="0DC80F94" w14:textId="4F0A51B1" w:rsidR="00151F90" w:rsidRDefault="00151F90" w:rsidP="00C03898">
      <w:pPr>
        <w:spacing w:before="0"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</w:pPr>
    </w:p>
    <w:p w14:paraId="59ECE497" w14:textId="700A6745" w:rsidR="00151F90" w:rsidRDefault="00151F90" w:rsidP="00C03898">
      <w:pPr>
        <w:spacing w:before="0"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</w:pPr>
    </w:p>
    <w:p w14:paraId="5A28A9EA" w14:textId="650B6CEB" w:rsidR="00151F90" w:rsidRDefault="00151F90" w:rsidP="00C03898">
      <w:pPr>
        <w:spacing w:before="0"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</w:pPr>
    </w:p>
    <w:p w14:paraId="025E5754" w14:textId="7848F0D4" w:rsidR="00151F90" w:rsidRDefault="00151F90" w:rsidP="00C03898">
      <w:pPr>
        <w:spacing w:before="0"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</w:pPr>
    </w:p>
    <w:p w14:paraId="214BE184" w14:textId="7717501A" w:rsidR="00151F90" w:rsidRDefault="00151F90" w:rsidP="00C03898">
      <w:pPr>
        <w:spacing w:before="0"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</w:pPr>
    </w:p>
    <w:p w14:paraId="5468FCC4" w14:textId="5AB5C6D7" w:rsidR="00151F90" w:rsidRDefault="00151F90" w:rsidP="00C03898">
      <w:pPr>
        <w:spacing w:before="0"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</w:pPr>
    </w:p>
    <w:p w14:paraId="0A9A0591" w14:textId="51D44EE3" w:rsidR="00151F90" w:rsidRDefault="00151F90" w:rsidP="00C03898">
      <w:pPr>
        <w:spacing w:before="0"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</w:pPr>
    </w:p>
    <w:p w14:paraId="58E331AE" w14:textId="1EF5CA89" w:rsidR="00151F90" w:rsidRDefault="00151F90" w:rsidP="00C03898">
      <w:pPr>
        <w:spacing w:before="0"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</w:pPr>
    </w:p>
    <w:p w14:paraId="5667B9F1" w14:textId="64553A06" w:rsidR="00151F90" w:rsidRDefault="00151F90" w:rsidP="00C03898">
      <w:pPr>
        <w:spacing w:before="0"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</w:pPr>
    </w:p>
    <w:p w14:paraId="349FF277" w14:textId="7725837D" w:rsidR="00151F90" w:rsidRDefault="00151F90" w:rsidP="00C03898">
      <w:pPr>
        <w:spacing w:before="0"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</w:pPr>
    </w:p>
    <w:p w14:paraId="75323E74" w14:textId="2392E5A6" w:rsidR="00151F90" w:rsidRDefault="00151F90" w:rsidP="00C03898">
      <w:pPr>
        <w:spacing w:before="0"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val="nl-BE" w:eastAsia="nl-BE"/>
        </w:rPr>
      </w:pPr>
    </w:p>
    <w:p w14:paraId="5B87DF1B" w14:textId="1D9E7EF9" w:rsidR="00316B37" w:rsidRPr="00316B37" w:rsidRDefault="00316B37" w:rsidP="00316B37">
      <w:pPr>
        <w:tabs>
          <w:tab w:val="left" w:pos="4365"/>
        </w:tabs>
      </w:pPr>
    </w:p>
    <w:sectPr w:rsidR="00316B37" w:rsidRPr="00316B37" w:rsidSect="005479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AF73" w14:textId="77777777" w:rsidR="00140015" w:rsidRDefault="00140015" w:rsidP="005A20E2">
      <w:pPr>
        <w:spacing w:after="0"/>
      </w:pPr>
      <w:r>
        <w:separator/>
      </w:r>
    </w:p>
    <w:p w14:paraId="3D859642" w14:textId="77777777" w:rsidR="00140015" w:rsidRDefault="00140015"/>
    <w:p w14:paraId="48E246C1" w14:textId="77777777" w:rsidR="00140015" w:rsidRDefault="00140015" w:rsidP="009B4773"/>
    <w:p w14:paraId="2BC13FB8" w14:textId="77777777" w:rsidR="00140015" w:rsidRDefault="00140015" w:rsidP="00513832"/>
  </w:endnote>
  <w:endnote w:type="continuationSeparator" w:id="0">
    <w:p w14:paraId="7C1C6C48" w14:textId="77777777" w:rsidR="00140015" w:rsidRDefault="00140015" w:rsidP="005A20E2">
      <w:pPr>
        <w:spacing w:after="0"/>
      </w:pPr>
      <w:r>
        <w:continuationSeparator/>
      </w:r>
    </w:p>
    <w:p w14:paraId="69730F33" w14:textId="77777777" w:rsidR="00140015" w:rsidRDefault="00140015"/>
    <w:p w14:paraId="7E1AF9E8" w14:textId="77777777" w:rsidR="00140015" w:rsidRDefault="00140015" w:rsidP="009B4773"/>
    <w:p w14:paraId="6BF22613" w14:textId="77777777" w:rsidR="00140015" w:rsidRDefault="00140015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C183" w14:textId="6B1EA21B" w:rsidR="00B57756" w:rsidRPr="00F8411A" w:rsidRDefault="00316B37" w:rsidP="00F8411A">
    <w:pPr>
      <w:pStyle w:val="Voettekst"/>
    </w:pPr>
    <w:r>
      <w:rPr>
        <w:lang w:bidi="nl-NL"/>
      </w:rPr>
      <w:t>Gsm: 0032474/ 66 45 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ED76" w14:textId="4109609F" w:rsidR="005854DB" w:rsidRPr="00F8411A" w:rsidRDefault="00316B37" w:rsidP="005854DB">
    <w:pPr>
      <w:pStyle w:val="Voettekst"/>
    </w:pPr>
    <w:r>
      <w:t>Gsm: 0032474/ 66 45 70</w:t>
    </w:r>
    <w:r w:rsidR="005854DB" w:rsidRPr="00F8411A">
      <w:rPr>
        <w:lang w:bidi="nl-NL"/>
      </w:rPr>
      <w:tab/>
    </w:r>
    <w:r w:rsidR="005854DB" w:rsidRPr="00F8411A">
      <w:rPr>
        <w:lang w:bidi="nl-NL"/>
      </w:rPr>
      <w:fldChar w:fldCharType="begin"/>
    </w:r>
    <w:r w:rsidR="005854DB" w:rsidRPr="00F8411A">
      <w:rPr>
        <w:lang w:bidi="nl-NL"/>
      </w:rPr>
      <w:instrText xml:space="preserve"> PAGE   \* MERGEFORMAT </w:instrText>
    </w:r>
    <w:r w:rsidR="005854DB" w:rsidRPr="00F8411A">
      <w:rPr>
        <w:lang w:bidi="nl-NL"/>
      </w:rPr>
      <w:fldChar w:fldCharType="separate"/>
    </w:r>
    <w:r w:rsidR="002C3A5B">
      <w:rPr>
        <w:noProof/>
        <w:lang w:bidi="nl-NL"/>
      </w:rPr>
      <w:t>1</w:t>
    </w:r>
    <w:r w:rsidR="005854DB" w:rsidRPr="00F8411A"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88D8" w14:textId="77777777" w:rsidR="00140015" w:rsidRDefault="00140015" w:rsidP="005A20E2">
      <w:pPr>
        <w:spacing w:after="0"/>
      </w:pPr>
      <w:r>
        <w:separator/>
      </w:r>
    </w:p>
    <w:p w14:paraId="6BD6B13E" w14:textId="77777777" w:rsidR="00140015" w:rsidRDefault="00140015"/>
    <w:p w14:paraId="265A78C8" w14:textId="77777777" w:rsidR="00140015" w:rsidRDefault="00140015" w:rsidP="009B4773"/>
    <w:p w14:paraId="77D861CD" w14:textId="77777777" w:rsidR="00140015" w:rsidRDefault="00140015" w:rsidP="00513832"/>
  </w:footnote>
  <w:footnote w:type="continuationSeparator" w:id="0">
    <w:p w14:paraId="2D38F26C" w14:textId="77777777" w:rsidR="00140015" w:rsidRDefault="00140015" w:rsidP="005A20E2">
      <w:pPr>
        <w:spacing w:after="0"/>
      </w:pPr>
      <w:r>
        <w:continuationSeparator/>
      </w:r>
    </w:p>
    <w:p w14:paraId="7CB8F04C" w14:textId="77777777" w:rsidR="00140015" w:rsidRDefault="00140015"/>
    <w:p w14:paraId="5DE7965C" w14:textId="77777777" w:rsidR="00140015" w:rsidRDefault="00140015" w:rsidP="009B4773"/>
    <w:p w14:paraId="18801FEA" w14:textId="77777777" w:rsidR="00140015" w:rsidRDefault="00140015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42F9" w14:textId="77777777" w:rsidR="00316B37" w:rsidRDefault="00316B37" w:rsidP="00151F90">
    <w:pPr>
      <w:pStyle w:val="Koptekst"/>
      <w:jc w:val="center"/>
      <w:rPr>
        <w:sz w:val="56"/>
        <w:szCs w:val="56"/>
      </w:rPr>
    </w:pPr>
  </w:p>
  <w:p w14:paraId="61D6CE1C" w14:textId="6ABDDE84" w:rsidR="002E6D69" w:rsidRPr="00151F90" w:rsidRDefault="00316B37" w:rsidP="00151F90">
    <w:pPr>
      <w:pStyle w:val="Koptekst"/>
      <w:jc w:val="center"/>
      <w:rPr>
        <w:sz w:val="56"/>
        <w:szCs w:val="56"/>
      </w:rPr>
    </w:pPr>
    <w:r w:rsidRPr="002E6D69"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5789449E" wp14:editId="7420C7D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2238375"/>
              <wp:effectExtent l="0" t="0" r="19050" b="28575"/>
              <wp:wrapNone/>
              <wp:docPr id="1" name="Tekstvak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223837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50000"/>
                        </a:schemeClr>
                      </a:solidFill>
                      <a:ln w="9525">
                        <a:solidFill>
                          <a:schemeClr val="accent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D7A93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9449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alt="&quot;&quot;" style="position:absolute;left:0;text-align:left;margin-left:0;margin-top:0;width:11in;height:176.25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" fillcolor="#f0cda1 [3204]" strokecolor="#ec7216 [3209]">
              <v:fill opacity="32896f"/>
              <v:textbox inset="20mm,8mm">
                <w:txbxContent>
                  <w:p w14:paraId="316D7A93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  <w:r w:rsidR="00151F90" w:rsidRPr="00151F90">
      <w:rPr>
        <w:sz w:val="56"/>
        <w:szCs w:val="56"/>
      </w:rPr>
      <w:t>C</w:t>
    </w:r>
    <w:r w:rsidR="00151F90">
      <w:rPr>
        <w:sz w:val="56"/>
        <w:szCs w:val="56"/>
      </w:rPr>
      <w:t xml:space="preserve">ovid-19 </w:t>
    </w:r>
    <w:r>
      <w:rPr>
        <w:sz w:val="56"/>
        <w:szCs w:val="56"/>
      </w:rPr>
      <w:t>REGELS</w:t>
    </w:r>
    <w:r w:rsidR="00151F90" w:rsidRPr="00151F90">
      <w:rPr>
        <w:sz w:val="56"/>
        <w:szCs w:val="56"/>
      </w:rPr>
      <w:t xml:space="preserve"> </w:t>
    </w:r>
  </w:p>
  <w:p w14:paraId="08ADE95C" w14:textId="38414BC7" w:rsidR="005854DB" w:rsidRPr="002E6D69" w:rsidRDefault="005854DB" w:rsidP="002E6D69">
    <w:pPr>
      <w:pStyle w:val="Koptekst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7A75" w14:textId="77777777" w:rsidR="005854DB" w:rsidRDefault="005854DB" w:rsidP="00A67285">
    <w:pPr>
      <w:pStyle w:val="Koptekst"/>
    </w:pPr>
    <w:r>
      <w:rPr>
        <w:noProof/>
        <w:lang w:val="en-US" w:eastAsia="zh-CN"/>
      </w:rPr>
      <w:drawing>
        <wp:anchor distT="0" distB="0" distL="114300" distR="114300" simplePos="0" relativeHeight="251698176" behindDoc="1" locked="0" layoutInCell="1" allowOverlap="1" wp14:anchorId="3392CB7C" wp14:editId="21952B57">
          <wp:simplePos x="0" y="0"/>
          <wp:positionH relativeFrom="column">
            <wp:posOffset>-797560</wp:posOffset>
          </wp:positionH>
          <wp:positionV relativeFrom="paragraph">
            <wp:posOffset>-410210</wp:posOffset>
          </wp:positionV>
          <wp:extent cx="7996799" cy="2282808"/>
          <wp:effectExtent l="0" t="0" r="4445" b="3810"/>
          <wp:wrapNone/>
          <wp:docPr id="7" name="Afbeelding 7" descr="Handen en docume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tyImages-696273168_su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8" t="15387" r="1918" b="21961"/>
                  <a:stretch/>
                </pic:blipFill>
                <pic:spPr bwMode="auto">
                  <a:xfrm>
                    <a:off x="0" y="0"/>
                    <a:ext cx="8008772" cy="2286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jstopsomteken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A12B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fiekopsommingsteken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fiekopsommingsteken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8CF1EA8"/>
    <w:multiLevelType w:val="multilevel"/>
    <w:tmpl w:val="8718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77AFC"/>
    <w:multiLevelType w:val="hybridMultilevel"/>
    <w:tmpl w:val="251E707C"/>
    <w:lvl w:ilvl="0" w:tplc="C7BC33B2">
      <w:start w:val="1"/>
      <w:numFmt w:val="bullet"/>
      <w:pStyle w:val="Grafiekopsommingsteken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448EF"/>
    <w:multiLevelType w:val="hybridMultilevel"/>
    <w:tmpl w:val="A92A2166"/>
    <w:lvl w:ilvl="0" w:tplc="A4583C36">
      <w:start w:val="1"/>
      <w:numFmt w:val="bullet"/>
      <w:pStyle w:val="Grafiekopsommingsteken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C1828"/>
    <w:multiLevelType w:val="multilevel"/>
    <w:tmpl w:val="00E80A22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jstnummering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80333">
    <w:abstractNumId w:val="28"/>
  </w:num>
  <w:num w:numId="2" w16cid:durableId="1117405996">
    <w:abstractNumId w:val="36"/>
  </w:num>
  <w:num w:numId="3" w16cid:durableId="2137023222">
    <w:abstractNumId w:val="18"/>
  </w:num>
  <w:num w:numId="4" w16cid:durableId="198981031">
    <w:abstractNumId w:val="26"/>
  </w:num>
  <w:num w:numId="5" w16cid:durableId="1797210319">
    <w:abstractNumId w:val="15"/>
  </w:num>
  <w:num w:numId="6" w16cid:durableId="978918155">
    <w:abstractNumId w:val="8"/>
  </w:num>
  <w:num w:numId="7" w16cid:durableId="332805248">
    <w:abstractNumId w:val="35"/>
  </w:num>
  <w:num w:numId="8" w16cid:durableId="1806971370">
    <w:abstractNumId w:val="14"/>
  </w:num>
  <w:num w:numId="9" w16cid:durableId="967323007">
    <w:abstractNumId w:val="37"/>
  </w:num>
  <w:num w:numId="10" w16cid:durableId="621956398">
    <w:abstractNumId w:val="32"/>
  </w:num>
  <w:num w:numId="11" w16cid:durableId="1889798192">
    <w:abstractNumId w:val="4"/>
  </w:num>
  <w:num w:numId="12" w16cid:durableId="1770613925">
    <w:abstractNumId w:val="12"/>
  </w:num>
  <w:num w:numId="13" w16cid:durableId="1989625535">
    <w:abstractNumId w:val="17"/>
  </w:num>
  <w:num w:numId="14" w16cid:durableId="586571568">
    <w:abstractNumId w:val="25"/>
  </w:num>
  <w:num w:numId="15" w16cid:durableId="774135189">
    <w:abstractNumId w:val="21"/>
  </w:num>
  <w:num w:numId="16" w16cid:durableId="1485201275">
    <w:abstractNumId w:val="7"/>
  </w:num>
  <w:num w:numId="17" w16cid:durableId="1488589786">
    <w:abstractNumId w:val="27"/>
  </w:num>
  <w:num w:numId="18" w16cid:durableId="331875216">
    <w:abstractNumId w:val="38"/>
  </w:num>
  <w:num w:numId="19" w16cid:durableId="998121114">
    <w:abstractNumId w:val="11"/>
  </w:num>
  <w:num w:numId="20" w16cid:durableId="1102872475">
    <w:abstractNumId w:val="30"/>
  </w:num>
  <w:num w:numId="21" w16cid:durableId="1545822598">
    <w:abstractNumId w:val="13"/>
  </w:num>
  <w:num w:numId="22" w16cid:durableId="1080559336">
    <w:abstractNumId w:val="22"/>
  </w:num>
  <w:num w:numId="23" w16cid:durableId="1012952650">
    <w:abstractNumId w:val="24"/>
  </w:num>
  <w:num w:numId="24" w16cid:durableId="1289355588">
    <w:abstractNumId w:val="20"/>
  </w:num>
  <w:num w:numId="25" w16cid:durableId="1808821183">
    <w:abstractNumId w:val="23"/>
  </w:num>
  <w:num w:numId="26" w16cid:durableId="1970014810">
    <w:abstractNumId w:val="9"/>
  </w:num>
  <w:num w:numId="27" w16cid:durableId="1380322353">
    <w:abstractNumId w:val="33"/>
  </w:num>
  <w:num w:numId="28" w16cid:durableId="1349478992">
    <w:abstractNumId w:val="16"/>
  </w:num>
  <w:num w:numId="29" w16cid:durableId="402064812">
    <w:abstractNumId w:val="6"/>
  </w:num>
  <w:num w:numId="30" w16cid:durableId="1076436851">
    <w:abstractNumId w:val="19"/>
  </w:num>
  <w:num w:numId="31" w16cid:durableId="659894291">
    <w:abstractNumId w:val="5"/>
  </w:num>
  <w:num w:numId="32" w16cid:durableId="463696289">
    <w:abstractNumId w:val="29"/>
  </w:num>
  <w:num w:numId="33" w16cid:durableId="1651254529">
    <w:abstractNumId w:val="31"/>
  </w:num>
  <w:num w:numId="34" w16cid:durableId="2038501291">
    <w:abstractNumId w:val="3"/>
  </w:num>
  <w:num w:numId="35" w16cid:durableId="1846478581">
    <w:abstractNumId w:val="1"/>
  </w:num>
  <w:num w:numId="36" w16cid:durableId="2107185388">
    <w:abstractNumId w:val="2"/>
  </w:num>
  <w:num w:numId="37" w16cid:durableId="1568153495">
    <w:abstractNumId w:val="0"/>
  </w:num>
  <w:num w:numId="38" w16cid:durableId="1058555011">
    <w:abstractNumId w:val="34"/>
  </w:num>
  <w:num w:numId="39" w16cid:durableId="6061554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493401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555395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794009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796130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527584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651925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2832868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98"/>
    <w:rsid w:val="0000092E"/>
    <w:rsid w:val="00012A83"/>
    <w:rsid w:val="00017C3C"/>
    <w:rsid w:val="0002040C"/>
    <w:rsid w:val="00021F2E"/>
    <w:rsid w:val="00026EAE"/>
    <w:rsid w:val="0003123C"/>
    <w:rsid w:val="00032A10"/>
    <w:rsid w:val="00043FFE"/>
    <w:rsid w:val="00044074"/>
    <w:rsid w:val="0004430C"/>
    <w:rsid w:val="00066DE2"/>
    <w:rsid w:val="00077931"/>
    <w:rsid w:val="0008028B"/>
    <w:rsid w:val="00084E91"/>
    <w:rsid w:val="000900B6"/>
    <w:rsid w:val="000940DC"/>
    <w:rsid w:val="000954C2"/>
    <w:rsid w:val="000A649E"/>
    <w:rsid w:val="000A7626"/>
    <w:rsid w:val="000A7B7D"/>
    <w:rsid w:val="000B5DA2"/>
    <w:rsid w:val="000C1C28"/>
    <w:rsid w:val="000C5872"/>
    <w:rsid w:val="000D7D7B"/>
    <w:rsid w:val="000E0979"/>
    <w:rsid w:val="000E1544"/>
    <w:rsid w:val="000E26AD"/>
    <w:rsid w:val="001155CE"/>
    <w:rsid w:val="001225D9"/>
    <w:rsid w:val="00124370"/>
    <w:rsid w:val="00140015"/>
    <w:rsid w:val="00151F90"/>
    <w:rsid w:val="00160392"/>
    <w:rsid w:val="001A2961"/>
    <w:rsid w:val="001A5429"/>
    <w:rsid w:val="001D1C22"/>
    <w:rsid w:val="001E11F1"/>
    <w:rsid w:val="001E1E58"/>
    <w:rsid w:val="00206719"/>
    <w:rsid w:val="002309F4"/>
    <w:rsid w:val="00240312"/>
    <w:rsid w:val="00247B17"/>
    <w:rsid w:val="00252E4A"/>
    <w:rsid w:val="002642A8"/>
    <w:rsid w:val="002955AB"/>
    <w:rsid w:val="002A137B"/>
    <w:rsid w:val="002A3099"/>
    <w:rsid w:val="002C3A5B"/>
    <w:rsid w:val="002D3D74"/>
    <w:rsid w:val="002E6D69"/>
    <w:rsid w:val="0031130D"/>
    <w:rsid w:val="00314A6F"/>
    <w:rsid w:val="00316B37"/>
    <w:rsid w:val="00334394"/>
    <w:rsid w:val="00347AF5"/>
    <w:rsid w:val="00360F98"/>
    <w:rsid w:val="00362478"/>
    <w:rsid w:val="00374421"/>
    <w:rsid w:val="003A1203"/>
    <w:rsid w:val="003B5758"/>
    <w:rsid w:val="003D59A7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93EC0"/>
    <w:rsid w:val="00495909"/>
    <w:rsid w:val="004B5251"/>
    <w:rsid w:val="004C0453"/>
    <w:rsid w:val="004C7B3E"/>
    <w:rsid w:val="00513832"/>
    <w:rsid w:val="00526C37"/>
    <w:rsid w:val="00533047"/>
    <w:rsid w:val="005479E7"/>
    <w:rsid w:val="00577B45"/>
    <w:rsid w:val="005854DB"/>
    <w:rsid w:val="005901CF"/>
    <w:rsid w:val="005919AF"/>
    <w:rsid w:val="005A20E2"/>
    <w:rsid w:val="005B3210"/>
    <w:rsid w:val="005B6A1A"/>
    <w:rsid w:val="005D2146"/>
    <w:rsid w:val="005F6388"/>
    <w:rsid w:val="006329E1"/>
    <w:rsid w:val="00633E73"/>
    <w:rsid w:val="00655308"/>
    <w:rsid w:val="00664450"/>
    <w:rsid w:val="00685B4E"/>
    <w:rsid w:val="006936EB"/>
    <w:rsid w:val="006B2383"/>
    <w:rsid w:val="006D0144"/>
    <w:rsid w:val="006D40ED"/>
    <w:rsid w:val="006E3FC8"/>
    <w:rsid w:val="006F2836"/>
    <w:rsid w:val="006F38DB"/>
    <w:rsid w:val="007157EF"/>
    <w:rsid w:val="0073670F"/>
    <w:rsid w:val="00740FCE"/>
    <w:rsid w:val="00753E67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F793B"/>
    <w:rsid w:val="00813EC8"/>
    <w:rsid w:val="00817F8C"/>
    <w:rsid w:val="00833126"/>
    <w:rsid w:val="0083428B"/>
    <w:rsid w:val="00876F99"/>
    <w:rsid w:val="008820B3"/>
    <w:rsid w:val="00886169"/>
    <w:rsid w:val="0089410F"/>
    <w:rsid w:val="008965F6"/>
    <w:rsid w:val="008A2B5E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634CB"/>
    <w:rsid w:val="00974BF8"/>
    <w:rsid w:val="0097663B"/>
    <w:rsid w:val="009A2472"/>
    <w:rsid w:val="009A3B33"/>
    <w:rsid w:val="009A45A0"/>
    <w:rsid w:val="009B35B5"/>
    <w:rsid w:val="009B4773"/>
    <w:rsid w:val="009D2556"/>
    <w:rsid w:val="00A16437"/>
    <w:rsid w:val="00A17517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E0241"/>
    <w:rsid w:val="00AE1847"/>
    <w:rsid w:val="00AE5008"/>
    <w:rsid w:val="00B26302"/>
    <w:rsid w:val="00B37B3B"/>
    <w:rsid w:val="00B4074D"/>
    <w:rsid w:val="00B44C47"/>
    <w:rsid w:val="00B57756"/>
    <w:rsid w:val="00B57F4F"/>
    <w:rsid w:val="00B62F8B"/>
    <w:rsid w:val="00B7636D"/>
    <w:rsid w:val="00B80CF1"/>
    <w:rsid w:val="00BA2A38"/>
    <w:rsid w:val="00BA31C4"/>
    <w:rsid w:val="00BB02E6"/>
    <w:rsid w:val="00BD0C60"/>
    <w:rsid w:val="00C03898"/>
    <w:rsid w:val="00C17BCF"/>
    <w:rsid w:val="00C20A20"/>
    <w:rsid w:val="00C3246A"/>
    <w:rsid w:val="00C65564"/>
    <w:rsid w:val="00CA56FE"/>
    <w:rsid w:val="00CA61D8"/>
    <w:rsid w:val="00CD1D98"/>
    <w:rsid w:val="00CF1267"/>
    <w:rsid w:val="00D13200"/>
    <w:rsid w:val="00D16340"/>
    <w:rsid w:val="00D26769"/>
    <w:rsid w:val="00D27AF8"/>
    <w:rsid w:val="00D6543F"/>
    <w:rsid w:val="00D74E0C"/>
    <w:rsid w:val="00D94688"/>
    <w:rsid w:val="00DB0CB6"/>
    <w:rsid w:val="00DB5A2E"/>
    <w:rsid w:val="00DC0528"/>
    <w:rsid w:val="00DC1104"/>
    <w:rsid w:val="00DC4886"/>
    <w:rsid w:val="00DC7466"/>
    <w:rsid w:val="00DC7E1C"/>
    <w:rsid w:val="00DE65A2"/>
    <w:rsid w:val="00DF2DCC"/>
    <w:rsid w:val="00DF3B08"/>
    <w:rsid w:val="00E01D0E"/>
    <w:rsid w:val="00E07C70"/>
    <w:rsid w:val="00E16215"/>
    <w:rsid w:val="00E31650"/>
    <w:rsid w:val="00E35169"/>
    <w:rsid w:val="00E53724"/>
    <w:rsid w:val="00E552C8"/>
    <w:rsid w:val="00E75006"/>
    <w:rsid w:val="00E75F06"/>
    <w:rsid w:val="00E84350"/>
    <w:rsid w:val="00E85863"/>
    <w:rsid w:val="00E91AE4"/>
    <w:rsid w:val="00E91DDD"/>
    <w:rsid w:val="00EA431D"/>
    <w:rsid w:val="00EC4BCD"/>
    <w:rsid w:val="00F169C2"/>
    <w:rsid w:val="00F217D3"/>
    <w:rsid w:val="00F33F5E"/>
    <w:rsid w:val="00F60840"/>
    <w:rsid w:val="00F63BD1"/>
    <w:rsid w:val="00F75B86"/>
    <w:rsid w:val="00F77933"/>
    <w:rsid w:val="00F8411A"/>
    <w:rsid w:val="00FC1405"/>
    <w:rsid w:val="00FE2D9D"/>
    <w:rsid w:val="00FE65CE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14B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nl-NL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26AD"/>
  </w:style>
  <w:style w:type="paragraph" w:styleId="Kop1">
    <w:name w:val="heading 1"/>
    <w:basedOn w:val="Standaard"/>
    <w:next w:val="Standaard"/>
    <w:link w:val="Kop1Char"/>
    <w:uiPriority w:val="9"/>
    <w:qFormat/>
    <w:rsid w:val="00F63BD1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aps/>
      <w:color w:val="107082" w:themeColor="accent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qFormat/>
    <w:rsid w:val="002E6D69"/>
    <w:pPr>
      <w:tabs>
        <w:tab w:val="center" w:pos="4844"/>
        <w:tab w:val="right" w:pos="9689"/>
      </w:tabs>
      <w:spacing w:before="0" w:after="0"/>
    </w:pPr>
    <w:rPr>
      <w:rFonts w:asciiTheme="majorHAnsi" w:hAnsiTheme="majorHAnsi" w:cstheme="minorHAnsi"/>
      <w:b/>
      <w:caps/>
      <w:color w:val="107082" w:themeColor="accent2"/>
      <w:sz w:val="28"/>
    </w:rPr>
  </w:style>
  <w:style w:type="character" w:customStyle="1" w:styleId="KoptekstChar">
    <w:name w:val="Koptekst Char"/>
    <w:basedOn w:val="Standaardalinea-lettertype"/>
    <w:link w:val="Koptekst"/>
    <w:uiPriority w:val="99"/>
    <w:rsid w:val="002E6D69"/>
    <w:rPr>
      <w:rFonts w:asciiTheme="majorHAnsi" w:hAnsiTheme="majorHAnsi" w:cstheme="minorHAnsi"/>
      <w:b/>
      <w:caps/>
      <w:color w:val="107082" w:themeColor="accent2"/>
      <w:sz w:val="28"/>
    </w:rPr>
  </w:style>
  <w:style w:type="paragraph" w:styleId="Voettekst">
    <w:name w:val="footer"/>
    <w:basedOn w:val="Standaard"/>
    <w:link w:val="VoettekstCh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347AF5"/>
    <w:rPr>
      <w:color w:val="595959" w:themeColor="text1" w:themeTint="A6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5A20E2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F63BD1"/>
    <w:rPr>
      <w:rFonts w:asciiTheme="majorHAnsi" w:eastAsiaTheme="majorEastAsia" w:hAnsiTheme="majorHAnsi" w:cstheme="majorBidi"/>
      <w:b/>
      <w:caps/>
      <w:color w:val="107082" w:themeColor="accent2"/>
      <w:sz w:val="36"/>
      <w:szCs w:val="32"/>
    </w:rPr>
  </w:style>
  <w:style w:type="paragraph" w:customStyle="1" w:styleId="Standaard1">
    <w:name w:val="Standaard1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jstalinea">
    <w:name w:val="List Paragraph"/>
    <w:basedOn w:val="Standaard"/>
    <w:uiPriority w:val="34"/>
    <w:semiHidden/>
    <w:qFormat/>
    <w:rsid w:val="005D2146"/>
    <w:pPr>
      <w:ind w:left="720"/>
      <w:contextualSpacing/>
    </w:pPr>
  </w:style>
  <w:style w:type="character" w:styleId="Subtielebenadrukking">
    <w:name w:val="Subtle Emphasis"/>
    <w:uiPriority w:val="19"/>
    <w:semiHidden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Nadruk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ievebenadrukking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elraster">
    <w:name w:val="Table Grid"/>
    <w:basedOn w:val="Standaardtabe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Kopvaninhoudsopgave">
    <w:name w:val="TOC Heading"/>
    <w:basedOn w:val="Standaard"/>
    <w:next w:val="Standaard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Inhopg1">
    <w:name w:val="toc 1"/>
    <w:basedOn w:val="Standaard"/>
    <w:next w:val="Standaard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Standaardalinea-lettertype"/>
    <w:uiPriority w:val="99"/>
    <w:semiHidden/>
    <w:rsid w:val="001E1E58"/>
    <w:rPr>
      <w:color w:val="000000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C136F"/>
    <w:rPr>
      <w:sz w:val="16"/>
      <w:szCs w:val="16"/>
    </w:rPr>
  </w:style>
  <w:style w:type="paragraph" w:styleId="Geenafstand">
    <w:name w:val="No Spacing"/>
    <w:uiPriority w:val="1"/>
    <w:semiHidden/>
    <w:qFormat/>
    <w:rsid w:val="009B35B5"/>
    <w:pPr>
      <w:spacing w:after="0" w:line="240" w:lineRule="auto"/>
    </w:pPr>
    <w:rPr>
      <w:i/>
    </w:rPr>
  </w:style>
  <w:style w:type="paragraph" w:styleId="Lijstopsomteken">
    <w:name w:val="List Bullet"/>
    <w:basedOn w:val="Standaard"/>
    <w:uiPriority w:val="99"/>
    <w:qFormat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jstnummering">
    <w:name w:val="List Number"/>
    <w:basedOn w:val="Standaard"/>
    <w:uiPriority w:val="99"/>
    <w:semiHidden/>
    <w:rsid w:val="00685B4E"/>
    <w:pPr>
      <w:numPr>
        <w:numId w:val="32"/>
      </w:numPr>
      <w:spacing w:before="0" w:line="276" w:lineRule="auto"/>
    </w:pPr>
  </w:style>
  <w:style w:type="character" w:styleId="Zwaar">
    <w:name w:val="Strong"/>
    <w:basedOn w:val="Standaardalinea-lettertype"/>
    <w:uiPriority w:val="22"/>
    <w:qFormat/>
    <w:rsid w:val="00BA31C4"/>
    <w:rPr>
      <w:b/>
      <w:bCs/>
    </w:rPr>
  </w:style>
  <w:style w:type="character" w:customStyle="1" w:styleId="Vet">
    <w:name w:val="Vet"/>
    <w:uiPriority w:val="1"/>
    <w:qFormat/>
    <w:rsid w:val="00BA31C4"/>
    <w:rPr>
      <w:b/>
      <w:bCs/>
    </w:rPr>
  </w:style>
  <w:style w:type="paragraph" w:styleId="Lijstopsomteken2">
    <w:name w:val="List Bullet 2"/>
    <w:basedOn w:val="Standaard"/>
    <w:uiPriority w:val="99"/>
    <w:semiHidden/>
    <w:rsid w:val="00D27AF8"/>
    <w:pPr>
      <w:numPr>
        <w:numId w:val="35"/>
      </w:numPr>
      <w:spacing w:before="0"/>
    </w:pPr>
  </w:style>
  <w:style w:type="paragraph" w:customStyle="1" w:styleId="Grafiek">
    <w:name w:val="Grafiek"/>
    <w:aliases w:val="kop 1"/>
    <w:basedOn w:val="Standaard"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fiek0">
    <w:name w:val="Grafiek"/>
    <w:aliases w:val="kop 2"/>
    <w:basedOn w:val="Standaard"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fiek1">
    <w:name w:val="Grafiek"/>
    <w:aliases w:val="kop 3"/>
    <w:basedOn w:val="Standaard"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fiek2">
    <w:name w:val="Grafiek"/>
    <w:aliases w:val="kop 4"/>
    <w:basedOn w:val="Standaard"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fiekopsommingsteken">
    <w:name w:val="Grafiek opsommingsteken"/>
    <w:basedOn w:val="Standaard"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fiekopsommingsteken2">
    <w:name w:val="Grafiek opsommingsteken 2"/>
    <w:basedOn w:val="Standaard"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fiekopsommingsteken3">
    <w:name w:val="Grafiek opsommingsteken 3"/>
    <w:basedOn w:val="Standaard"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fiekopsommingsteken4">
    <w:name w:val="Grafiek opsommingsteken 4"/>
    <w:basedOn w:val="Standaard"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eltekstgroot">
    <w:name w:val="Tabeltekst groot"/>
    <w:basedOn w:val="Standaard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jstnummering2">
    <w:name w:val="List Number 2"/>
    <w:basedOn w:val="Standaard"/>
    <w:uiPriority w:val="99"/>
    <w:semiHidden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Grafiektekst">
    <w:name w:val="Grafiektekst"/>
    <w:basedOn w:val="Standaard"/>
    <w:qFormat/>
    <w:rsid w:val="005B3210"/>
    <w:pPr>
      <w:spacing w:line="240" w:lineRule="auto"/>
      <w:jc w:val="center"/>
    </w:pPr>
    <w:rPr>
      <w:b/>
      <w:color w:val="FFFFFF" w:themeColor="background1"/>
      <w:sz w:val="20"/>
      <w:szCs w:val="20"/>
    </w:rPr>
  </w:style>
  <w:style w:type="paragraph" w:customStyle="1" w:styleId="Koptekst1">
    <w:name w:val="Koptekst 1"/>
    <w:basedOn w:val="Standaard"/>
    <w:next w:val="Standaard"/>
    <w:link w:val="Tekensvoorkoptekst1"/>
    <w:uiPriority w:val="99"/>
    <w:qFormat/>
    <w:rsid w:val="002E6D69"/>
    <w:pPr>
      <w:spacing w:before="0" w:after="840"/>
    </w:pPr>
    <w:rPr>
      <w:i/>
    </w:rPr>
  </w:style>
  <w:style w:type="character" w:customStyle="1" w:styleId="Tekensvoorkoptekst1">
    <w:name w:val="Tekens voor koptekst 1"/>
    <w:basedOn w:val="Standaardalinea-lettertype"/>
    <w:link w:val="Koptekst1"/>
    <w:uiPriority w:val="99"/>
    <w:rsid w:val="000E26AD"/>
    <w:rPr>
      <w:i/>
    </w:rPr>
  </w:style>
  <w:style w:type="paragraph" w:styleId="Normaalweb">
    <w:name w:val="Normal (Web)"/>
    <w:basedOn w:val="Standaard"/>
    <w:uiPriority w:val="99"/>
    <w:semiHidden/>
    <w:unhideWhenUsed/>
    <w:rsid w:val="00C0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Templates\Bedrijf%20aan%20huis%20marktanalyse%20en%20SWO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B080DBDC147EC8E31DB1273EFB4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4B1398-44CE-4D9E-9852-C5FCA9BA6722}"/>
      </w:docPartPr>
      <w:docPartBody>
        <w:p w:rsidR="00EB0D9B" w:rsidRDefault="00457E5C">
          <w:pPr>
            <w:pStyle w:val="7DEB080DBDC147EC8E31DB1273EFB452"/>
          </w:pPr>
          <w:r w:rsidRPr="000D7D7B">
            <w:rPr>
              <w:noProof/>
              <w:lang w:bidi="nl-NL"/>
            </w:rPr>
            <w:t>BEDRIJF AAN HUIS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5B0"/>
    <w:multiLevelType w:val="hybridMultilevel"/>
    <w:tmpl w:val="442A5648"/>
    <w:lvl w:ilvl="0" w:tplc="A4946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354"/>
    <w:multiLevelType w:val="hybridMultilevel"/>
    <w:tmpl w:val="0464C5E2"/>
    <w:lvl w:ilvl="0" w:tplc="13A87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9C5"/>
    <w:multiLevelType w:val="hybridMultilevel"/>
    <w:tmpl w:val="117894FC"/>
    <w:lvl w:ilvl="0" w:tplc="3060231A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7AFC"/>
    <w:multiLevelType w:val="hybridMultilevel"/>
    <w:tmpl w:val="251E707C"/>
    <w:lvl w:ilvl="0" w:tplc="C7BC3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448EF"/>
    <w:multiLevelType w:val="hybridMultilevel"/>
    <w:tmpl w:val="A92A2166"/>
    <w:lvl w:ilvl="0" w:tplc="A45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03790">
    <w:abstractNumId w:val="2"/>
  </w:num>
  <w:num w:numId="2" w16cid:durableId="2017656968">
    <w:abstractNumId w:val="3"/>
  </w:num>
  <w:num w:numId="3" w16cid:durableId="1742872397">
    <w:abstractNumId w:val="4"/>
  </w:num>
  <w:num w:numId="4" w16cid:durableId="658770240">
    <w:abstractNumId w:val="1"/>
  </w:num>
  <w:num w:numId="5" w16cid:durableId="53196165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5C"/>
    <w:rsid w:val="00133EBD"/>
    <w:rsid w:val="00457E5C"/>
    <w:rsid w:val="00AA44F8"/>
    <w:rsid w:val="00E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DEB080DBDC147EC8E31DB1273EFB452">
    <w:name w:val="7DEB080DBDC147EC8E31DB1273EFB452"/>
  </w:style>
  <w:style w:type="paragraph" w:styleId="Lijstopsomteken">
    <w:name w:val="List Bullet"/>
    <w:basedOn w:val="Standaard"/>
    <w:uiPriority w:val="99"/>
    <w:qFormat/>
    <w:pPr>
      <w:numPr>
        <w:numId w:val="1"/>
      </w:numPr>
      <w:spacing w:after="200" w:line="276" w:lineRule="auto"/>
      <w:ind w:left="340" w:hanging="340"/>
    </w:pPr>
    <w:rPr>
      <w:rFonts w:eastAsiaTheme="minorHAnsi"/>
      <w:color w:val="595959" w:themeColor="text1" w:themeTint="A6"/>
      <w:sz w:val="24"/>
      <w:szCs w:val="24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CDC96E9669A4399DE06D6B90FE00F" ma:contentTypeVersion="13" ma:contentTypeDescription="Een nieuw document maken." ma:contentTypeScope="" ma:versionID="049b7dd913500cef98c16348759e763b">
  <xsd:schema xmlns:xsd="http://www.w3.org/2001/XMLSchema" xmlns:xs="http://www.w3.org/2001/XMLSchema" xmlns:p="http://schemas.microsoft.com/office/2006/metadata/properties" xmlns:ns3="6b9609d1-7853-45cb-aaa8-ca5c08598d26" xmlns:ns4="3197f673-a532-4891-88a5-442baee82c63" targetNamespace="http://schemas.microsoft.com/office/2006/metadata/properties" ma:root="true" ma:fieldsID="c4f88e47235db352cc45eccf718a3bbc" ns3:_="" ns4:_="">
    <xsd:import namespace="6b9609d1-7853-45cb-aaa8-ca5c08598d26"/>
    <xsd:import namespace="3197f673-a532-4891-88a5-442baee82c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609d1-7853-45cb-aaa8-ca5c08598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7f673-a532-4891-88a5-442baee82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b9609d1-7853-45cb-aaa8-ca5c08598d26" xsi:nil="true"/>
  </documentManagement>
</p:properties>
</file>

<file path=customXml/itemProps1.xml><?xml version="1.0" encoding="utf-8"?>
<ds:datastoreItem xmlns:ds="http://schemas.openxmlformats.org/officeDocument/2006/customXml" ds:itemID="{E71F79AA-4D2F-44BD-86B9-7C0E378C72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3454A-8558-4413-A8DE-AB7984784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609d1-7853-45cb-aaa8-ca5c08598d26"/>
    <ds:schemaRef ds:uri="3197f673-a532-4891-88a5-442baee82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43BF8-D561-4553-B76A-95AA02A274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C05FCB-AF85-478F-9500-21308C89FBAD}">
  <ds:schemaRefs>
    <ds:schemaRef ds:uri="http://schemas.microsoft.com/office/2006/metadata/properties"/>
    <ds:schemaRef ds:uri="http://schemas.microsoft.com/office/infopath/2007/PartnerControls"/>
    <ds:schemaRef ds:uri="6b9609d1-7853-45cb-aaa8-ca5c08598d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Bedrijf aan huis marktanalyse en SWOT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Huisregels</dc:title>
  <dc:subject/>
  <dc:creator/>
  <cp:keywords/>
  <dc:description/>
  <cp:lastModifiedBy/>
  <cp:revision>1</cp:revision>
  <dcterms:created xsi:type="dcterms:W3CDTF">2021-03-06T19:20:00Z</dcterms:created>
  <dcterms:modified xsi:type="dcterms:W3CDTF">2023-03-08T12:28:00Z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0x010100724CDC96E9669A4399DE06D6B90FE00F</vt:lpwstr>
  </property>
</Properties>
</file>